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15" w:rsidRDefault="008C4715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74.25pt;visibility:visible" filled="t">
            <v:imagedata r:id="rId4" o:title=""/>
          </v:shape>
        </w:pict>
      </w:r>
      <w:r>
        <w:t xml:space="preserve"> </w:t>
      </w:r>
    </w:p>
    <w:p w:rsidR="008C4715" w:rsidRDefault="008C4715">
      <w:pPr>
        <w:jc w:val="center"/>
        <w:rPr>
          <w:rFonts w:ascii="Tahoma" w:hAnsi="Tahoma" w:cs="Tahoma"/>
          <w:b/>
          <w:bCs/>
        </w:rPr>
      </w:pPr>
      <w:r>
        <w:rPr>
          <w:b/>
          <w:bCs/>
        </w:rPr>
        <w:t xml:space="preserve">АДМИНИСТРАЦИЯ ПРЖЕВАЛЬСКОГО ГОРОДСКОГО ПОСЕЛЕНИЯ </w:t>
      </w:r>
    </w:p>
    <w:p w:rsidR="008C4715" w:rsidRDefault="008C4715">
      <w:pPr>
        <w:jc w:val="center"/>
        <w:rPr>
          <w:b/>
          <w:bCs/>
        </w:rPr>
      </w:pPr>
      <w:r>
        <w:rPr>
          <w:b/>
          <w:bCs/>
        </w:rPr>
        <w:t>ДЕМИДОВСКОГО РАЙОНА СМОЛЕНСКОЙ ОБЛАСТИ</w:t>
      </w:r>
    </w:p>
    <w:p w:rsidR="008C4715" w:rsidRDefault="008C4715">
      <w:pPr>
        <w:jc w:val="center"/>
        <w:rPr>
          <w:b/>
          <w:bCs/>
        </w:rPr>
      </w:pPr>
    </w:p>
    <w:p w:rsidR="008C4715" w:rsidRDefault="008C4715">
      <w:pPr>
        <w:pStyle w:val="ConsPlusTitle"/>
        <w:widowControl/>
        <w:jc w:val="center"/>
      </w:pPr>
      <w:r>
        <w:rPr>
          <w:sz w:val="32"/>
          <w:szCs w:val="32"/>
        </w:rPr>
        <w:t>ПОСТАНОВЛЕНИЕ</w:t>
      </w:r>
    </w:p>
    <w:p w:rsidR="008C4715" w:rsidRDefault="008C4715">
      <w:pPr>
        <w:rPr>
          <w:rFonts w:ascii="Tahoma" w:hAnsi="Tahoma" w:cs="Tahoma"/>
        </w:rPr>
      </w:pPr>
    </w:p>
    <w:p w:rsidR="008C4715" w:rsidRDefault="008C4715">
      <w:pPr>
        <w:pStyle w:val="ConsPlusTitle"/>
        <w:widowControl/>
        <w:jc w:val="both"/>
      </w:pPr>
      <w:r>
        <w:rPr>
          <w:b w:val="0"/>
          <w:bCs w:val="0"/>
        </w:rPr>
        <w:t xml:space="preserve">от  22.01.2018г. №  5 </w:t>
      </w:r>
    </w:p>
    <w:p w:rsidR="008C4715" w:rsidRDefault="008C4715">
      <w:pPr>
        <w:ind w:right="4827"/>
        <w:jc w:val="both"/>
        <w:rPr>
          <w:rFonts w:ascii="Tahoma" w:hAnsi="Tahoma" w:cs="Tahoma"/>
        </w:rPr>
      </w:pPr>
    </w:p>
    <w:p w:rsidR="008C4715" w:rsidRDefault="008C4715">
      <w:pPr>
        <w:jc w:val="both"/>
      </w:pPr>
      <w:r>
        <w:t xml:space="preserve">О принятии проекта постановления </w:t>
      </w:r>
    </w:p>
    <w:p w:rsidR="008C4715" w:rsidRDefault="008C4715">
      <w:pPr>
        <w:jc w:val="both"/>
      </w:pPr>
      <w:r>
        <w:t xml:space="preserve">Администрации       Пржевальского </w:t>
      </w:r>
    </w:p>
    <w:p w:rsidR="008C4715" w:rsidRDefault="008C4715">
      <w:pPr>
        <w:jc w:val="both"/>
        <w:rPr>
          <w:rFonts w:ascii="Tahoma" w:hAnsi="Tahoma" w:cs="Tahoma"/>
        </w:rPr>
      </w:pPr>
      <w:r>
        <w:t>городского поселения Демидовского</w:t>
      </w:r>
    </w:p>
    <w:p w:rsidR="008C4715" w:rsidRDefault="008C4715">
      <w:pPr>
        <w:jc w:val="both"/>
        <w:rPr>
          <w:rFonts w:ascii="Tahoma" w:hAnsi="Tahoma" w:cs="Tahoma"/>
        </w:rPr>
      </w:pPr>
      <w:r>
        <w:t xml:space="preserve"> района           Смоленской области </w:t>
      </w:r>
    </w:p>
    <w:p w:rsidR="008C4715" w:rsidRDefault="008C4715">
      <w:pPr>
        <w:jc w:val="both"/>
        <w:rPr>
          <w:rFonts w:ascii="Tahoma" w:hAnsi="Tahoma" w:cs="Tahoma"/>
        </w:rPr>
      </w:pPr>
      <w:r>
        <w:t xml:space="preserve">«Об изменении вида разрешенного </w:t>
      </w:r>
    </w:p>
    <w:p w:rsidR="008C4715" w:rsidRDefault="008C4715">
      <w:pPr>
        <w:jc w:val="both"/>
        <w:rPr>
          <w:rFonts w:ascii="Tahoma" w:hAnsi="Tahoma" w:cs="Tahoma"/>
        </w:rPr>
      </w:pPr>
      <w:r>
        <w:t xml:space="preserve"> использования  земельного  участка</w:t>
      </w:r>
    </w:p>
    <w:p w:rsidR="008C4715" w:rsidRDefault="008C4715">
      <w:pPr>
        <w:jc w:val="both"/>
        <w:rPr>
          <w:rFonts w:ascii="Tahoma" w:hAnsi="Tahoma" w:cs="Tahoma"/>
        </w:rPr>
      </w:pPr>
      <w:r>
        <w:t xml:space="preserve"> на территории          Пржевальского </w:t>
      </w:r>
    </w:p>
    <w:p w:rsidR="008C4715" w:rsidRDefault="008C4715">
      <w:pPr>
        <w:jc w:val="both"/>
        <w:rPr>
          <w:rFonts w:ascii="Tahoma" w:hAnsi="Tahoma" w:cs="Tahoma"/>
        </w:rPr>
      </w:pPr>
      <w:r>
        <w:t>городского поселения Демидовского</w:t>
      </w:r>
    </w:p>
    <w:p w:rsidR="008C4715" w:rsidRDefault="008C4715">
      <w:pPr>
        <w:jc w:val="both"/>
      </w:pPr>
      <w:r>
        <w:t xml:space="preserve"> района Смоленской  области»</w:t>
      </w:r>
    </w:p>
    <w:p w:rsidR="008C4715" w:rsidRDefault="008C4715">
      <w:pPr>
        <w:jc w:val="both"/>
      </w:pPr>
    </w:p>
    <w:p w:rsidR="008C4715" w:rsidRDefault="008C4715">
      <w:pPr>
        <w:ind w:firstLine="709"/>
        <w:jc w:val="both"/>
        <w:rPr>
          <w:rFonts w:ascii="Tahoma" w:hAnsi="Tahoma" w:cs="Tahoma"/>
        </w:rPr>
      </w:pPr>
      <w:r>
        <w:t>В соответствии с Порядком организации и проведения публичных слушаний в Пржевальском городском поселении Демидовского района Смоленской области, утвержденным решением Совета депутатов Пржевальского городского поселения Демидовского района Смоленской области от 06.04.2012г. №23, Правилами землепользования и застройки Пржевальского городского поселения Демидовского района Смоленской области, Администрация Пржевальского городского поселения Демидовского района Смоленской области</w:t>
      </w:r>
      <w:r>
        <w:rPr>
          <w:b/>
          <w:bCs/>
          <w:sz w:val="40"/>
          <w:szCs w:val="40"/>
        </w:rPr>
        <w:t xml:space="preserve"> </w:t>
      </w:r>
    </w:p>
    <w:p w:rsidR="008C4715" w:rsidRDefault="008C4715">
      <w:pPr>
        <w:ind w:firstLine="709"/>
        <w:jc w:val="center"/>
        <w:rPr>
          <w:rFonts w:ascii="Tahoma" w:hAnsi="Tahoma" w:cs="Tahoma"/>
        </w:rPr>
      </w:pPr>
    </w:p>
    <w:p w:rsidR="008C4715" w:rsidRDefault="008C4715">
      <w:pPr>
        <w:ind w:firstLine="709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8C4715" w:rsidRDefault="008C4715">
      <w:pPr>
        <w:ind w:firstLine="709"/>
        <w:jc w:val="center"/>
        <w:rPr>
          <w:rFonts w:ascii="Tahoma" w:hAnsi="Tahoma" w:cs="Tahoma"/>
        </w:rPr>
      </w:pPr>
    </w:p>
    <w:p w:rsidR="008C4715" w:rsidRDefault="008C4715">
      <w:pPr>
        <w:ind w:firstLine="709"/>
        <w:jc w:val="both"/>
      </w:pPr>
      <w:r>
        <w:t>1. Принять проект постановления Администрации Пржевальского городского поселения Демидовского района Смоленской области «Об изменении вида разрешенного использования земельного участка на территории Пржевальского городского поселения Демидовского района Смоленской области» (проект прилагается).</w:t>
      </w:r>
    </w:p>
    <w:p w:rsidR="008C4715" w:rsidRDefault="008C4715">
      <w:pPr>
        <w:ind w:firstLine="709"/>
        <w:jc w:val="both"/>
      </w:pPr>
      <w:r>
        <w:t>2. Настоящее постановление опубликовать в газете «Поречанка».</w:t>
      </w:r>
    </w:p>
    <w:p w:rsidR="008C4715" w:rsidRDefault="008C4715">
      <w:pPr>
        <w:jc w:val="both"/>
        <w:rPr>
          <w:rFonts w:ascii="Tahoma" w:hAnsi="Tahoma" w:cs="Tahoma"/>
        </w:rPr>
      </w:pPr>
    </w:p>
    <w:p w:rsidR="008C4715" w:rsidRDefault="008C4715">
      <w:pPr>
        <w:jc w:val="both"/>
      </w:pPr>
    </w:p>
    <w:p w:rsidR="008C4715" w:rsidRDefault="008C4715">
      <w:pPr>
        <w:jc w:val="both"/>
      </w:pPr>
      <w:r>
        <w:t xml:space="preserve">Глава муниципального образования </w:t>
      </w:r>
    </w:p>
    <w:p w:rsidR="008C4715" w:rsidRDefault="008C4715">
      <w:pPr>
        <w:jc w:val="both"/>
      </w:pPr>
      <w:r>
        <w:t>Пржевальского городского поселения</w:t>
      </w:r>
    </w:p>
    <w:p w:rsidR="008C4715" w:rsidRDefault="008C4715">
      <w:pPr>
        <w:jc w:val="both"/>
        <w:rPr>
          <w:rFonts w:ascii="Tahoma" w:hAnsi="Tahoma" w:cs="Tahoma"/>
        </w:rPr>
      </w:pPr>
      <w:r>
        <w:t>Демидовского района Смоленской области</w:t>
      </w:r>
      <w:r>
        <w:tab/>
        <w:t xml:space="preserve">                 И.А. Гоголинский</w:t>
      </w:r>
    </w:p>
    <w:p w:rsidR="008C4715" w:rsidRDefault="008C4715">
      <w:pPr>
        <w:jc w:val="both"/>
        <w:rPr>
          <w:rFonts w:ascii="Tahoma" w:hAnsi="Tahoma" w:cs="Tahoma"/>
        </w:rPr>
      </w:pPr>
    </w:p>
    <w:p w:rsidR="008C4715" w:rsidRDefault="008C4715">
      <w:pPr>
        <w:jc w:val="both"/>
        <w:rPr>
          <w:rFonts w:ascii="Tahoma" w:hAnsi="Tahoma" w:cs="Tahoma"/>
        </w:rPr>
      </w:pPr>
    </w:p>
    <w:p w:rsidR="008C4715" w:rsidRDefault="008C4715">
      <w:pPr>
        <w:jc w:val="both"/>
        <w:rPr>
          <w:rFonts w:ascii="Tahoma" w:hAnsi="Tahoma" w:cs="Tahoma"/>
        </w:rPr>
      </w:pPr>
    </w:p>
    <w:p w:rsidR="008C4715" w:rsidRDefault="008C4715">
      <w:pPr>
        <w:tabs>
          <w:tab w:val="left" w:pos="8040"/>
        </w:tabs>
        <w:rPr>
          <w:b/>
          <w:bCs/>
          <w:noProof/>
          <w:lang w:eastAsia="ru-RU"/>
        </w:rPr>
      </w:pPr>
      <w:r>
        <w:rPr>
          <w:b/>
          <w:bCs/>
          <w:noProof/>
          <w:lang w:eastAsia="ru-RU"/>
        </w:rPr>
        <w:t xml:space="preserve">                                                                                                                            ПРОЕКТ</w:t>
      </w:r>
    </w:p>
    <w:p w:rsidR="008C4715" w:rsidRDefault="008C4715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pict>
          <v:shape id="_x0000_i1026" type="#_x0000_t75" style="width:63.75pt;height:68.25pt;visibility:visible" filled="t">
            <v:imagedata r:id="rId4" o:title=""/>
          </v:shape>
        </w:pict>
      </w:r>
      <w:r>
        <w:t xml:space="preserve"> </w:t>
      </w:r>
    </w:p>
    <w:p w:rsidR="008C4715" w:rsidRDefault="008C4715">
      <w:pPr>
        <w:jc w:val="center"/>
        <w:rPr>
          <w:b/>
          <w:bCs/>
        </w:rPr>
      </w:pPr>
      <w:r>
        <w:rPr>
          <w:b/>
          <w:bCs/>
        </w:rPr>
        <w:t xml:space="preserve">АДМИНИСТРАЦИЯ ПРЖЕВАЛЬСКОГО ГОРОДСКОГО ПОСЕЛЕНИЯ  </w:t>
      </w:r>
    </w:p>
    <w:p w:rsidR="008C4715" w:rsidRDefault="008C4715">
      <w:pPr>
        <w:jc w:val="center"/>
        <w:rPr>
          <w:b/>
          <w:bCs/>
        </w:rPr>
      </w:pPr>
      <w:r>
        <w:rPr>
          <w:b/>
          <w:bCs/>
        </w:rPr>
        <w:t>ДЕМИДОВСКОГО РАЙОНА СМОЛЕНСКОЙ ОБЛАСТИ</w:t>
      </w:r>
    </w:p>
    <w:p w:rsidR="008C4715" w:rsidRDefault="008C4715">
      <w:pPr>
        <w:jc w:val="center"/>
        <w:rPr>
          <w:b/>
          <w:bCs/>
        </w:rPr>
      </w:pPr>
    </w:p>
    <w:p w:rsidR="008C4715" w:rsidRDefault="008C4715">
      <w:pPr>
        <w:pStyle w:val="ConsPlusTitle"/>
        <w:widowControl/>
        <w:jc w:val="center"/>
      </w:pPr>
      <w:r>
        <w:rPr>
          <w:sz w:val="32"/>
          <w:szCs w:val="32"/>
        </w:rPr>
        <w:t>ПОСТАНОВЛЕНИЕ</w:t>
      </w:r>
    </w:p>
    <w:p w:rsidR="008C4715" w:rsidRDefault="008C4715">
      <w:pPr>
        <w:pStyle w:val="ConsPlusTitle"/>
        <w:widowControl/>
        <w:jc w:val="both"/>
      </w:pPr>
    </w:p>
    <w:p w:rsidR="008C4715" w:rsidRDefault="008C4715">
      <w:pPr>
        <w:pStyle w:val="ConsPlusTitle"/>
        <w:widowControl/>
        <w:jc w:val="both"/>
      </w:pPr>
      <w:r>
        <w:rPr>
          <w:b w:val="0"/>
          <w:bCs w:val="0"/>
        </w:rPr>
        <w:t>от __________________ № ______</w:t>
      </w:r>
    </w:p>
    <w:p w:rsidR="008C4715" w:rsidRDefault="008C4715">
      <w:pPr>
        <w:ind w:right="4827"/>
        <w:jc w:val="both"/>
        <w:rPr>
          <w:rFonts w:ascii="Tahoma" w:hAnsi="Tahoma" w:cs="Tahoma"/>
        </w:rPr>
      </w:pPr>
    </w:p>
    <w:p w:rsidR="008C4715" w:rsidRDefault="008C4715">
      <w:pPr>
        <w:jc w:val="both"/>
      </w:pPr>
      <w:r>
        <w:t>Об  изменении   вида разрешенного</w:t>
      </w:r>
    </w:p>
    <w:p w:rsidR="008C4715" w:rsidRDefault="008C4715">
      <w:pPr>
        <w:jc w:val="both"/>
      </w:pPr>
      <w:r>
        <w:t xml:space="preserve">использования  земельного участка </w:t>
      </w:r>
    </w:p>
    <w:p w:rsidR="008C4715" w:rsidRDefault="008C4715">
      <w:pPr>
        <w:jc w:val="both"/>
      </w:pPr>
      <w:r>
        <w:t>на   территории        Пржевальского</w:t>
      </w:r>
    </w:p>
    <w:p w:rsidR="008C4715" w:rsidRDefault="008C4715">
      <w:pPr>
        <w:jc w:val="both"/>
      </w:pPr>
      <w:r>
        <w:t xml:space="preserve">городского поселения Демидовского </w:t>
      </w:r>
    </w:p>
    <w:p w:rsidR="008C4715" w:rsidRDefault="008C4715">
      <w:pPr>
        <w:jc w:val="both"/>
      </w:pPr>
      <w:r>
        <w:t>района              Смоленской области</w:t>
      </w:r>
    </w:p>
    <w:p w:rsidR="008C4715" w:rsidRDefault="008C4715">
      <w:pPr>
        <w:jc w:val="both"/>
      </w:pPr>
    </w:p>
    <w:p w:rsidR="008C4715" w:rsidRDefault="008C4715">
      <w:pPr>
        <w:ind w:firstLine="142"/>
        <w:jc w:val="both"/>
      </w:pPr>
      <w:r>
        <w:t>Администрация Пржевальского городского поселения Демидовского района Смоленской области</w:t>
      </w:r>
    </w:p>
    <w:p w:rsidR="008C4715" w:rsidRDefault="008C4715">
      <w:pPr>
        <w:ind w:firstLine="142"/>
        <w:jc w:val="both"/>
      </w:pPr>
    </w:p>
    <w:p w:rsidR="008C4715" w:rsidRDefault="008C4715">
      <w:pPr>
        <w:ind w:firstLine="709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8C4715" w:rsidRDefault="008C4715">
      <w:pPr>
        <w:ind w:firstLine="709"/>
        <w:jc w:val="both"/>
        <w:rPr>
          <w:rFonts w:ascii="Tahoma" w:hAnsi="Tahoma" w:cs="Tahoma"/>
        </w:rPr>
      </w:pPr>
    </w:p>
    <w:p w:rsidR="008C4715" w:rsidRDefault="008C4715">
      <w:pPr>
        <w:ind w:firstLine="709"/>
        <w:jc w:val="both"/>
        <w:rPr>
          <w:rFonts w:ascii="Tahoma" w:hAnsi="Tahoma" w:cs="Tahoma"/>
        </w:rPr>
      </w:pPr>
      <w:r>
        <w:t>1. Изменить вид разрешенного использования земельного участка, предназначенного для ведения огородничества, общей площадью 1040 (одна тысяча сорок) кв.м., кадастровый номер 67:05:1190102:197, расположенного по адресу: Российская Федерация, Смоленская область, Демидовский район, пос. Пржевальское, ул. Садовая около д. 29 , на вид разрешенного использования – лично подсобное хозяйство</w:t>
      </w:r>
      <w:r>
        <w:rPr>
          <w:rFonts w:ascii="Tahoma" w:hAnsi="Tahoma" w:cs="Tahoma"/>
        </w:rPr>
        <w:t>.</w:t>
      </w:r>
    </w:p>
    <w:p w:rsidR="008C4715" w:rsidRDefault="008C4715">
      <w:pPr>
        <w:ind w:firstLine="709"/>
        <w:jc w:val="both"/>
      </w:pPr>
      <w:r>
        <w:t>2. Настоящее постановление опубликовать в газете «Поречанка».</w:t>
      </w:r>
    </w:p>
    <w:p w:rsidR="008C4715" w:rsidRDefault="008C4715">
      <w:pPr>
        <w:ind w:firstLine="709"/>
        <w:jc w:val="both"/>
      </w:pPr>
    </w:p>
    <w:p w:rsidR="008C4715" w:rsidRDefault="008C4715">
      <w:pPr>
        <w:ind w:firstLine="709"/>
        <w:jc w:val="both"/>
      </w:pPr>
    </w:p>
    <w:p w:rsidR="008C4715" w:rsidRDefault="008C4715">
      <w:pPr>
        <w:ind w:firstLine="709"/>
        <w:jc w:val="both"/>
      </w:pPr>
    </w:p>
    <w:p w:rsidR="008C4715" w:rsidRDefault="008C4715">
      <w:pPr>
        <w:jc w:val="both"/>
      </w:pPr>
      <w:r>
        <w:t xml:space="preserve">Глава муниципального образования </w:t>
      </w:r>
    </w:p>
    <w:p w:rsidR="008C4715" w:rsidRDefault="008C4715">
      <w:pPr>
        <w:jc w:val="both"/>
      </w:pPr>
      <w:r>
        <w:t xml:space="preserve">Пржевальского городского поселения </w:t>
      </w:r>
    </w:p>
    <w:p w:rsidR="008C4715" w:rsidRDefault="008C4715">
      <w:pPr>
        <w:jc w:val="both"/>
      </w:pPr>
      <w:r>
        <w:t>Демидовского района Смоленской области</w:t>
      </w:r>
      <w:r>
        <w:tab/>
        <w:t xml:space="preserve">                     И.А. Гоголинский</w:t>
      </w:r>
    </w:p>
    <w:p w:rsidR="008C4715" w:rsidRDefault="008C4715">
      <w:pPr>
        <w:jc w:val="both"/>
      </w:pPr>
    </w:p>
    <w:sectPr w:rsidR="008C4715" w:rsidSect="008C47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715"/>
    <w:rsid w:val="008C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hAnsi="Times New Roman"/>
      <w:kern w:val="1"/>
      <w:sz w:val="28"/>
      <w:szCs w:val="28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kern w:val="1"/>
      <w:sz w:val="14"/>
      <w:szCs w:val="1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376</Words>
  <Characters>2148</Characters>
  <Application>Microsoft Office Outlook</Application>
  <DocSecurity>0</DocSecurity>
  <Lines>0</Lines>
  <Paragraphs>0</Paragraphs>
  <ScaleCrop>false</ScaleCrop>
  <Company>Город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Демидов</dc:creator>
  <cp:keywords/>
  <dc:description/>
  <cp:lastModifiedBy>Людмила</cp:lastModifiedBy>
  <cp:revision>2</cp:revision>
  <cp:lastPrinted>2016-12-23T13:47:00Z</cp:lastPrinted>
  <dcterms:created xsi:type="dcterms:W3CDTF">2018-01-22T12:25:00Z</dcterms:created>
  <dcterms:modified xsi:type="dcterms:W3CDTF">2018-01-22T12:25:00Z</dcterms:modified>
</cp:coreProperties>
</file>